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075B1" w14:textId="77777777" w:rsidR="00ED5D3C" w:rsidRDefault="009E3396">
      <w:pPr>
        <w:ind w:left="1440" w:firstLine="720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 xml:space="preserve">         </w:t>
      </w:r>
      <w:r>
        <w:rPr>
          <w:rFonts w:ascii="Microsoft Sans Serif" w:hAnsi="Microsoft Sans Serif"/>
          <w:noProof/>
          <w:sz w:val="40"/>
        </w:rPr>
        <w:drawing>
          <wp:inline distT="0" distB="0" distL="0" distR="0" wp14:anchorId="0B41A69D" wp14:editId="70A1806A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B528" w14:textId="77777777" w:rsidR="00ED5D3C" w:rsidRDefault="00ED5D3C">
      <w:pPr>
        <w:rPr>
          <w:rFonts w:ascii="Microsoft Sans Serif" w:hAnsi="Microsoft Sans Serif"/>
          <w:sz w:val="40"/>
        </w:rPr>
      </w:pPr>
    </w:p>
    <w:p w14:paraId="4C259FAA" w14:textId="0CDAD487" w:rsidR="00ED5D3C" w:rsidRDefault="009E3396">
      <w:pPr>
        <w:rPr>
          <w:rFonts w:ascii="Microsoft Sans Serif" w:hAnsi="Microsoft Sans Serif"/>
          <w:sz w:val="40"/>
        </w:rPr>
      </w:pPr>
      <w:r>
        <w:rPr>
          <w:rFonts w:ascii="Times" w:hAnsi="Times"/>
          <w:sz w:val="28"/>
        </w:rPr>
        <w:t xml:space="preserve">PTA </w:t>
      </w:r>
      <w:r w:rsidR="00CC3641">
        <w:rPr>
          <w:rFonts w:ascii="Times" w:hAnsi="Times"/>
          <w:sz w:val="28"/>
        </w:rPr>
        <w:t>Minutes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p w14:paraId="5A6B1852" w14:textId="045124B2" w:rsidR="00ED5D3C" w:rsidRDefault="00242C6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Tuesday, </w:t>
      </w:r>
      <w:r w:rsidR="00EC43A8">
        <w:rPr>
          <w:rFonts w:ascii="Times" w:hAnsi="Times"/>
          <w:sz w:val="28"/>
        </w:rPr>
        <w:t>March 12</w:t>
      </w:r>
      <w:r w:rsidR="009F3BF2">
        <w:rPr>
          <w:rFonts w:ascii="Times" w:hAnsi="Times"/>
          <w:sz w:val="28"/>
        </w:rPr>
        <w:t>, 2019</w:t>
      </w:r>
      <w:r w:rsidR="008055C6">
        <w:rPr>
          <w:rFonts w:ascii="Times" w:hAnsi="Times"/>
          <w:sz w:val="28"/>
        </w:rPr>
        <w:t xml:space="preserve"> </w:t>
      </w:r>
      <w:r w:rsidR="00EC43A8">
        <w:rPr>
          <w:rFonts w:ascii="Times" w:hAnsi="Times"/>
          <w:sz w:val="28"/>
        </w:rPr>
        <w:t>6:30 p.m.</w:t>
      </w:r>
    </w:p>
    <w:p w14:paraId="5990DA47" w14:textId="77777777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@1425 Washington Place, School Auditorium</w:t>
      </w:r>
    </w:p>
    <w:p w14:paraId="2512C37D" w14:textId="77777777"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_____________________________________</w:t>
      </w:r>
    </w:p>
    <w:p w14:paraId="5BE26940" w14:textId="77777777" w:rsidR="00ED5D3C" w:rsidRDefault="00ED5D3C">
      <w:pPr>
        <w:rPr>
          <w:rFonts w:ascii="Times" w:hAnsi="Times"/>
          <w:sz w:val="28"/>
        </w:rPr>
      </w:pPr>
    </w:p>
    <w:p w14:paraId="17ECAA19" w14:textId="5501D20C" w:rsidR="00ED5D3C" w:rsidRDefault="00704C7E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 </w:t>
      </w:r>
      <w:r w:rsidR="008F51AF">
        <w:rPr>
          <w:rFonts w:ascii="Times" w:hAnsi="Times"/>
          <w:b/>
          <w:sz w:val="22"/>
        </w:rPr>
        <w:t>6:35</w:t>
      </w:r>
      <w:r w:rsidR="009E3396">
        <w:rPr>
          <w:rFonts w:ascii="Times" w:hAnsi="Times"/>
          <w:b/>
          <w:sz w:val="22"/>
        </w:rPr>
        <w:t xml:space="preserve"> Call to Order</w:t>
      </w:r>
      <w:r w:rsidR="009E3396">
        <w:rPr>
          <w:rFonts w:ascii="Times" w:hAnsi="Times"/>
          <w:sz w:val="22"/>
        </w:rPr>
        <w:t xml:space="preserve"> – </w:t>
      </w:r>
      <w:r w:rsidR="00EC43A8">
        <w:rPr>
          <w:rFonts w:ascii="Times" w:hAnsi="Times"/>
          <w:sz w:val="22"/>
        </w:rPr>
        <w:t>Holly Wright</w:t>
      </w:r>
    </w:p>
    <w:p w14:paraId="6D463F7F" w14:textId="77777777" w:rsidR="00ED5D3C" w:rsidRDefault="009E339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Attendance</w:t>
      </w:r>
      <w:r>
        <w:rPr>
          <w:rFonts w:ascii="Times" w:hAnsi="Times"/>
          <w:sz w:val="22"/>
        </w:rPr>
        <w:t xml:space="preserve"> – pass sign in sheet</w:t>
      </w:r>
    </w:p>
    <w:p w14:paraId="5C9AC830" w14:textId="77777777" w:rsidR="00ED5D3C" w:rsidRDefault="00ED5D3C">
      <w:pPr>
        <w:rPr>
          <w:rFonts w:ascii="Times" w:hAnsi="Times"/>
          <w:b/>
          <w:sz w:val="22"/>
        </w:rPr>
      </w:pPr>
    </w:p>
    <w:p w14:paraId="38FEB7FF" w14:textId="68AC0556" w:rsidR="00ED5D3C" w:rsidRDefault="00D72A30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Administrative Updates </w:t>
      </w:r>
    </w:p>
    <w:p w14:paraId="0E91BC0E" w14:textId="094ED0FC" w:rsidR="00D83E74" w:rsidRDefault="009E3396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 Kathy </w:t>
      </w:r>
      <w:proofErr w:type="spellStart"/>
      <w:r>
        <w:rPr>
          <w:rFonts w:ascii="Times" w:hAnsi="Times"/>
          <w:sz w:val="22"/>
        </w:rPr>
        <w:t>Lorden</w:t>
      </w:r>
      <w:proofErr w:type="spellEnd"/>
      <w:r w:rsidR="0009211C">
        <w:rPr>
          <w:rFonts w:ascii="Times" w:hAnsi="Times"/>
          <w:sz w:val="22"/>
        </w:rPr>
        <w:t xml:space="preserve">: </w:t>
      </w:r>
      <w:r w:rsidR="008701E8">
        <w:rPr>
          <w:rFonts w:ascii="Times" w:hAnsi="Times"/>
          <w:sz w:val="22"/>
        </w:rPr>
        <w:t>Thank you for the new sound system</w:t>
      </w:r>
      <w:r w:rsidR="00421526">
        <w:rPr>
          <w:rFonts w:ascii="Times" w:hAnsi="Times"/>
          <w:sz w:val="22"/>
        </w:rPr>
        <w:t>!</w:t>
      </w:r>
    </w:p>
    <w:p w14:paraId="4A44C7A1" w14:textId="2FB410E5" w:rsidR="00D83E74" w:rsidRDefault="008701E8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Vandalism on campus over the last 2 weekends</w:t>
      </w:r>
      <w:r w:rsidR="00885C6E">
        <w:rPr>
          <w:rFonts w:ascii="Times" w:hAnsi="Times"/>
          <w:sz w:val="22"/>
        </w:rPr>
        <w:t>. Please report to crime stoppers (students</w:t>
      </w:r>
      <w:r w:rsidR="00421526">
        <w:rPr>
          <w:rFonts w:ascii="Times" w:hAnsi="Times"/>
          <w:sz w:val="22"/>
        </w:rPr>
        <w:t xml:space="preserve"> can report</w:t>
      </w:r>
      <w:r w:rsidR="00885C6E">
        <w:rPr>
          <w:rFonts w:ascii="Times" w:hAnsi="Times"/>
          <w:sz w:val="22"/>
        </w:rPr>
        <w:t xml:space="preserve"> as well)</w:t>
      </w:r>
      <w:r w:rsidR="00D83E74">
        <w:rPr>
          <w:rFonts w:ascii="Times" w:hAnsi="Times"/>
          <w:sz w:val="22"/>
        </w:rPr>
        <w:t xml:space="preserve"> </w:t>
      </w:r>
    </w:p>
    <w:p w14:paraId="3AF35064" w14:textId="29F8F9D1" w:rsidR="008701E8" w:rsidRDefault="00885C6E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6</w:t>
      </w:r>
      <w:r w:rsidRPr="00885C6E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graders at camp this week, 106 students attended</w:t>
      </w:r>
    </w:p>
    <w:p w14:paraId="1A2894FE" w14:textId="4F947DB3" w:rsidR="00885C6E" w:rsidRDefault="00885C6E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Next week assemblies for MS for next year’s elective selections (band, orchestra, STEAM course, </w:t>
      </w:r>
      <w:proofErr w:type="spellStart"/>
      <w:r>
        <w:rPr>
          <w:rFonts w:ascii="Times" w:hAnsi="Times"/>
          <w:sz w:val="22"/>
        </w:rPr>
        <w:t>etc</w:t>
      </w:r>
      <w:proofErr w:type="spellEnd"/>
      <w:r>
        <w:rPr>
          <w:rFonts w:ascii="Times" w:hAnsi="Times"/>
          <w:sz w:val="22"/>
        </w:rPr>
        <w:t>)</w:t>
      </w:r>
    </w:p>
    <w:p w14:paraId="0F4D52D0" w14:textId="54ED7741" w:rsidR="00885C6E" w:rsidRDefault="00885C6E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MS incoming (5</w:t>
      </w:r>
      <w:r w:rsidRPr="00885C6E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grade parents) meeting in May-</w:t>
      </w:r>
      <w:proofErr w:type="spellStart"/>
      <w:r>
        <w:rPr>
          <w:rFonts w:ascii="Times" w:hAnsi="Times"/>
          <w:sz w:val="22"/>
        </w:rPr>
        <w:t>ish</w:t>
      </w:r>
      <w:proofErr w:type="spellEnd"/>
    </w:p>
    <w:p w14:paraId="05200311" w14:textId="0EA70D67" w:rsidR="00EF67E8" w:rsidRPr="00EF67E8" w:rsidRDefault="00885C6E" w:rsidP="00EF67E8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VP update: </w:t>
      </w:r>
      <w:r w:rsidR="00421526">
        <w:rPr>
          <w:rFonts w:ascii="Times" w:hAnsi="Times"/>
          <w:sz w:val="22"/>
        </w:rPr>
        <w:t xml:space="preserve">budget </w:t>
      </w:r>
      <w:r>
        <w:rPr>
          <w:rFonts w:ascii="Times" w:hAnsi="Times"/>
          <w:sz w:val="22"/>
        </w:rPr>
        <w:t xml:space="preserve">allocated .33 (same as this year).  Kathy freed up funding from her allocations to increase to .67. Jim Solo will be making a proposal to school board in June regarding K8 staffing. </w:t>
      </w:r>
    </w:p>
    <w:p w14:paraId="77BFB153" w14:textId="1E9DF274" w:rsidR="00885C6E" w:rsidRPr="00D83E74" w:rsidRDefault="00EF67E8" w:rsidP="00D83E74">
      <w:pPr>
        <w:pStyle w:val="ListParagraph"/>
        <w:numPr>
          <w:ilvl w:val="0"/>
          <w:numId w:val="25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K8 schools meeting with Superintendent in May/June.  PTA sent a letter to board as well. </w:t>
      </w:r>
    </w:p>
    <w:p w14:paraId="6877C9BB" w14:textId="77777777" w:rsidR="00ED5D3C" w:rsidRDefault="00ED5D3C">
      <w:pPr>
        <w:pStyle w:val="ListParagraph"/>
        <w:rPr>
          <w:rFonts w:ascii="Times" w:hAnsi="Times"/>
          <w:sz w:val="22"/>
        </w:rPr>
      </w:pPr>
    </w:p>
    <w:p w14:paraId="5682F0C3" w14:textId="2E1B4ED5" w:rsidR="00242C63" w:rsidRPr="002F2CAB" w:rsidRDefault="00D72A30" w:rsidP="002F2CAB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Presentation Items</w:t>
      </w:r>
    </w:p>
    <w:p w14:paraId="4CAF9782" w14:textId="67DAB319" w:rsidR="00ED5D3C" w:rsidRPr="00421526" w:rsidRDefault="008F51AF" w:rsidP="00EC43A8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b/>
          <w:sz w:val="22"/>
        </w:rPr>
      </w:pPr>
      <w:proofErr w:type="spellStart"/>
      <w:r>
        <w:rPr>
          <w:rFonts w:ascii="Times" w:hAnsi="Times"/>
          <w:sz w:val="22"/>
        </w:rPr>
        <w:t>Jogathon</w:t>
      </w:r>
      <w:proofErr w:type="spellEnd"/>
      <w:r w:rsidR="009C002E">
        <w:rPr>
          <w:rFonts w:ascii="Times" w:hAnsi="Times"/>
          <w:sz w:val="22"/>
        </w:rPr>
        <w:t>: Earned $59,000</w:t>
      </w:r>
      <w:r w:rsidR="00421526">
        <w:rPr>
          <w:rFonts w:ascii="Times" w:hAnsi="Times"/>
          <w:sz w:val="22"/>
        </w:rPr>
        <w:t xml:space="preserve">! </w:t>
      </w:r>
      <w:r w:rsidR="009C002E">
        <w:rPr>
          <w:rFonts w:ascii="Times" w:hAnsi="Times"/>
          <w:sz w:val="22"/>
        </w:rPr>
        <w:t xml:space="preserve">Thank you to all teachers and parents who helped and to the students who ran so hard and did great fundraising. Award assembly next week. Party March 21. </w:t>
      </w:r>
      <w:r w:rsidR="009C002E" w:rsidRPr="00421526">
        <w:rPr>
          <w:rFonts w:ascii="Times" w:hAnsi="Times"/>
          <w:b/>
          <w:sz w:val="22"/>
        </w:rPr>
        <w:t xml:space="preserve">Need volunteers to help at the party. </w:t>
      </w:r>
    </w:p>
    <w:p w14:paraId="03B4B03B" w14:textId="3C037A46" w:rsidR="009C002E" w:rsidRDefault="00421526" w:rsidP="00EC43A8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Foundation: </w:t>
      </w:r>
      <w:r>
        <w:rPr>
          <w:rFonts w:ascii="Times" w:hAnsi="Times"/>
          <w:sz w:val="22"/>
        </w:rPr>
        <w:t>4</w:t>
      </w:r>
      <w:r w:rsidRPr="009C002E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annual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5K coming up! </w:t>
      </w:r>
      <w:r w:rsidR="009C002E">
        <w:rPr>
          <w:rFonts w:ascii="Times" w:hAnsi="Times"/>
          <w:sz w:val="22"/>
        </w:rPr>
        <w:t xml:space="preserve">Posters </w:t>
      </w:r>
      <w:r>
        <w:rPr>
          <w:rFonts w:ascii="Times" w:hAnsi="Times"/>
          <w:sz w:val="22"/>
        </w:rPr>
        <w:t xml:space="preserve">available </w:t>
      </w:r>
      <w:r w:rsidR="009C002E">
        <w:rPr>
          <w:rFonts w:ascii="Times" w:hAnsi="Times"/>
          <w:sz w:val="22"/>
        </w:rPr>
        <w:t>to hang if you want to share. T-shirts will be ordered Tuesday</w:t>
      </w:r>
      <w:r>
        <w:rPr>
          <w:rFonts w:ascii="Times" w:hAnsi="Times"/>
          <w:sz w:val="22"/>
        </w:rPr>
        <w:t xml:space="preserve">. Spread the word. Same route. </w:t>
      </w:r>
      <w:r w:rsidR="009C002E">
        <w:rPr>
          <w:rFonts w:ascii="Times" w:hAnsi="Times"/>
          <w:sz w:val="22"/>
        </w:rPr>
        <w:t>After</w:t>
      </w:r>
      <w:r>
        <w:rPr>
          <w:rFonts w:ascii="Times" w:hAnsi="Times"/>
          <w:sz w:val="22"/>
        </w:rPr>
        <w:t xml:space="preserve"> party with foam and laser tag.</w:t>
      </w:r>
      <w:r w:rsidR="009C002E">
        <w:rPr>
          <w:rFonts w:ascii="Times" w:hAnsi="Times"/>
          <w:sz w:val="22"/>
        </w:rPr>
        <w:t xml:space="preserve"> Chris Ward and Todd Gloria will be attending. </w:t>
      </w:r>
      <w:r>
        <w:rPr>
          <w:rFonts w:ascii="Times" w:hAnsi="Times"/>
          <w:sz w:val="22"/>
        </w:rPr>
        <w:t>Proceeds fund</w:t>
      </w:r>
      <w:r w:rsidR="009C002E">
        <w:rPr>
          <w:rFonts w:ascii="Times" w:hAnsi="Times"/>
          <w:sz w:val="22"/>
        </w:rPr>
        <w:t xml:space="preserve"> STEAM. </w:t>
      </w:r>
      <w:proofErr w:type="spellStart"/>
      <w:r w:rsidR="009C002E">
        <w:rPr>
          <w:rFonts w:ascii="Times" w:hAnsi="Times"/>
          <w:sz w:val="22"/>
        </w:rPr>
        <w:t>Mathenasium</w:t>
      </w:r>
      <w:proofErr w:type="spellEnd"/>
      <w:r w:rsidR="009C002E">
        <w:rPr>
          <w:rFonts w:ascii="Times" w:hAnsi="Times"/>
          <w:sz w:val="22"/>
        </w:rPr>
        <w:t xml:space="preserve"> will be offering an afterschool class for Mat</w:t>
      </w:r>
      <w:r>
        <w:rPr>
          <w:rFonts w:ascii="Times" w:hAnsi="Times"/>
          <w:sz w:val="22"/>
        </w:rPr>
        <w:t>h games and is</w:t>
      </w:r>
      <w:r w:rsidR="009C002E">
        <w:rPr>
          <w:rFonts w:ascii="Times" w:hAnsi="Times"/>
          <w:sz w:val="22"/>
        </w:rPr>
        <w:t xml:space="preserve"> offering to fund scholarships. </w:t>
      </w:r>
    </w:p>
    <w:p w14:paraId="3F956149" w14:textId="100A51DD" w:rsidR="009C002E" w:rsidRDefault="009C002E" w:rsidP="00EC43A8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Bylaws need to be reviewed. Committee needs to meet to complete this. Looking for interested people. </w:t>
      </w:r>
    </w:p>
    <w:p w14:paraId="41E3F871" w14:textId="0B671644" w:rsidR="008F51AF" w:rsidRDefault="00421526" w:rsidP="00EC43A8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Gala news </w:t>
      </w:r>
      <w:proofErr w:type="spellStart"/>
      <w:r w:rsidR="008F51AF">
        <w:rPr>
          <w:rFonts w:ascii="Times" w:hAnsi="Times"/>
          <w:sz w:val="22"/>
        </w:rPr>
        <w:t>Bitta</w:t>
      </w:r>
      <w:proofErr w:type="spellEnd"/>
      <w:r w:rsidR="008F51AF">
        <w:rPr>
          <w:rFonts w:ascii="Times" w:hAnsi="Times"/>
          <w:sz w:val="22"/>
        </w:rPr>
        <w:t xml:space="preserve">: </w:t>
      </w:r>
      <w:r>
        <w:rPr>
          <w:rFonts w:ascii="Times" w:hAnsi="Times"/>
          <w:sz w:val="22"/>
        </w:rPr>
        <w:t xml:space="preserve">Now called </w:t>
      </w:r>
      <w:r>
        <w:rPr>
          <w:rFonts w:ascii="Times" w:hAnsi="Times"/>
          <w:sz w:val="22"/>
        </w:rPr>
        <w:t>Grant K8 Heart after Dark</w:t>
      </w:r>
      <w:r>
        <w:rPr>
          <w:rFonts w:ascii="Times" w:hAnsi="Times"/>
          <w:sz w:val="22"/>
        </w:rPr>
        <w:t xml:space="preserve"> </w:t>
      </w:r>
      <w:r w:rsidR="008701E8">
        <w:rPr>
          <w:rFonts w:ascii="Times" w:hAnsi="Times"/>
          <w:sz w:val="22"/>
        </w:rPr>
        <w:t>Friday</w:t>
      </w:r>
      <w:r>
        <w:rPr>
          <w:rFonts w:ascii="Times" w:hAnsi="Times"/>
          <w:sz w:val="22"/>
        </w:rPr>
        <w:t>,</w:t>
      </w:r>
      <w:r w:rsidR="008701E8">
        <w:rPr>
          <w:rFonts w:ascii="Times" w:hAnsi="Times"/>
          <w:sz w:val="22"/>
        </w:rPr>
        <w:t xml:space="preserve"> May 31</w:t>
      </w:r>
      <w:r w:rsidR="008701E8" w:rsidRPr="008701E8">
        <w:rPr>
          <w:rFonts w:ascii="Times" w:hAnsi="Times"/>
          <w:sz w:val="22"/>
          <w:vertAlign w:val="superscript"/>
        </w:rPr>
        <w:t>st</w:t>
      </w:r>
      <w:r>
        <w:rPr>
          <w:rFonts w:ascii="Times" w:hAnsi="Times"/>
          <w:sz w:val="22"/>
        </w:rPr>
        <w:t xml:space="preserve"> 8pm-midnight</w:t>
      </w:r>
      <w:r w:rsidR="008701E8">
        <w:rPr>
          <w:rFonts w:ascii="Times" w:hAnsi="Times"/>
          <w:sz w:val="22"/>
        </w:rPr>
        <w:t xml:space="preserve">, Cocktails at the Prado, open house style, Cost:  $6-8K; should be able to recoup that cost in </w:t>
      </w:r>
      <w:proofErr w:type="spellStart"/>
      <w:r>
        <w:rPr>
          <w:rFonts w:ascii="Times" w:hAnsi="Times"/>
          <w:sz w:val="22"/>
        </w:rPr>
        <w:t>tix</w:t>
      </w:r>
      <w:proofErr w:type="spellEnd"/>
      <w:r>
        <w:rPr>
          <w:rFonts w:ascii="Times" w:hAnsi="Times"/>
          <w:sz w:val="22"/>
        </w:rPr>
        <w:t xml:space="preserve"> </w:t>
      </w:r>
      <w:r w:rsidR="008701E8">
        <w:rPr>
          <w:rFonts w:ascii="Times" w:hAnsi="Times"/>
          <w:sz w:val="22"/>
        </w:rPr>
        <w:t xml:space="preserve">sales, kids art auction, raffles, etc. Concern: same night as Center Stage Theater opening. Tickets: early bird: </w:t>
      </w:r>
      <w:r>
        <w:rPr>
          <w:rFonts w:ascii="Times" w:hAnsi="Times"/>
          <w:sz w:val="22"/>
        </w:rPr>
        <w:t>$</w:t>
      </w:r>
      <w:r w:rsidR="008701E8">
        <w:rPr>
          <w:rFonts w:ascii="Times" w:hAnsi="Times"/>
          <w:sz w:val="22"/>
        </w:rPr>
        <w:t xml:space="preserve">55-60, teachers </w:t>
      </w:r>
      <w:r>
        <w:rPr>
          <w:rFonts w:ascii="Times" w:hAnsi="Times"/>
          <w:sz w:val="22"/>
        </w:rPr>
        <w:t>$</w:t>
      </w:r>
      <w:r w:rsidR="008701E8">
        <w:rPr>
          <w:rFonts w:ascii="Times" w:hAnsi="Times"/>
          <w:sz w:val="22"/>
        </w:rPr>
        <w:t>40, after May 17 $75. Will we be able to offer to sponsor a teacher?</w:t>
      </w:r>
      <w:r>
        <w:rPr>
          <w:rFonts w:ascii="Times" w:hAnsi="Times"/>
          <w:sz w:val="22"/>
        </w:rPr>
        <w:t xml:space="preserve"> </w:t>
      </w:r>
      <w:r w:rsidRPr="00421526">
        <w:rPr>
          <w:rFonts w:ascii="Times" w:hAnsi="Times"/>
          <w:b/>
          <w:sz w:val="22"/>
        </w:rPr>
        <w:t>Need volunteers!</w:t>
      </w:r>
      <w:r>
        <w:rPr>
          <w:rFonts w:ascii="Times" w:hAnsi="Times"/>
          <w:sz w:val="22"/>
        </w:rPr>
        <w:t xml:space="preserve"> </w:t>
      </w:r>
    </w:p>
    <w:p w14:paraId="5D127C2E" w14:textId="4B958F26" w:rsidR="006D0BED" w:rsidRPr="006D0BED" w:rsidRDefault="00EF67E8" w:rsidP="006D0BED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Nominating committee: </w:t>
      </w:r>
      <w:r w:rsidR="00421526">
        <w:rPr>
          <w:rFonts w:ascii="Times" w:hAnsi="Times"/>
          <w:sz w:val="22"/>
        </w:rPr>
        <w:t xml:space="preserve">Slate has been determined: </w:t>
      </w:r>
    </w:p>
    <w:p w14:paraId="2890ED3D" w14:textId="2932CD19" w:rsidR="006D0BED" w:rsidRDefault="00EF67E8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President: </w:t>
      </w:r>
      <w:proofErr w:type="spellStart"/>
      <w:r>
        <w:rPr>
          <w:rFonts w:ascii="Times" w:hAnsi="Times"/>
          <w:sz w:val="22"/>
        </w:rPr>
        <w:t>Taline</w:t>
      </w:r>
      <w:proofErr w:type="spellEnd"/>
      <w:r>
        <w:rPr>
          <w:rFonts w:ascii="Times" w:hAnsi="Times"/>
          <w:sz w:val="22"/>
        </w:rPr>
        <w:t xml:space="preserve"> T </w:t>
      </w:r>
    </w:p>
    <w:p w14:paraId="50C2FF3F" w14:textId="63C7015B" w:rsidR="006D0BED" w:rsidRDefault="006D0BED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>Executive VP: Holly Wright</w:t>
      </w:r>
    </w:p>
    <w:p w14:paraId="1A84AFBA" w14:textId="1CF31080" w:rsidR="006D0BED" w:rsidRDefault="00EF67E8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lastRenderedPageBreak/>
        <w:t xml:space="preserve">VPI: Megan Eileen Clark </w:t>
      </w:r>
    </w:p>
    <w:p w14:paraId="648BE85B" w14:textId="6C3EA439" w:rsidR="006D0BED" w:rsidRDefault="006D0BED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>VP II: Paula Teixeira</w:t>
      </w:r>
    </w:p>
    <w:p w14:paraId="3B31455C" w14:textId="3A2F1BB0" w:rsidR="006D0BED" w:rsidRDefault="006D0BED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Treasurer: </w:t>
      </w:r>
      <w:proofErr w:type="spellStart"/>
      <w:r>
        <w:rPr>
          <w:rFonts w:ascii="Times" w:hAnsi="Times"/>
          <w:sz w:val="22"/>
        </w:rPr>
        <w:t>Kamau</w:t>
      </w:r>
      <w:proofErr w:type="spellEnd"/>
      <w:r>
        <w:rPr>
          <w:rFonts w:ascii="Times" w:hAnsi="Times"/>
          <w:sz w:val="22"/>
        </w:rPr>
        <w:t xml:space="preserve"> Washington</w:t>
      </w:r>
    </w:p>
    <w:p w14:paraId="5DE9E6B2" w14:textId="33CCBEDD" w:rsidR="006D0BED" w:rsidRDefault="006D0BED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>S</w:t>
      </w:r>
      <w:r w:rsidR="00EF67E8">
        <w:rPr>
          <w:rFonts w:ascii="Times" w:hAnsi="Times"/>
          <w:sz w:val="22"/>
        </w:rPr>
        <w:t xml:space="preserve">ecretary: Sandra Appling </w:t>
      </w:r>
    </w:p>
    <w:p w14:paraId="3C4607E1" w14:textId="43A17BF2" w:rsidR="006D0BED" w:rsidRDefault="00EF67E8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>Historian:</w:t>
      </w:r>
      <w:r w:rsidR="006D0BED">
        <w:rPr>
          <w:rFonts w:ascii="Times" w:hAnsi="Times"/>
          <w:sz w:val="22"/>
        </w:rPr>
        <w:t xml:space="preserve"> </w:t>
      </w:r>
      <w:bookmarkStart w:id="0" w:name="_GoBack"/>
      <w:bookmarkEnd w:id="0"/>
      <w:r>
        <w:rPr>
          <w:rFonts w:ascii="Times" w:hAnsi="Times"/>
          <w:sz w:val="22"/>
        </w:rPr>
        <w:t xml:space="preserve">?? </w:t>
      </w:r>
    </w:p>
    <w:p w14:paraId="27FA73FA" w14:textId="65A90D84" w:rsidR="00EF67E8" w:rsidRDefault="00EF67E8" w:rsidP="00EF67E8">
      <w:pPr>
        <w:pStyle w:val="ListParagraph"/>
        <w:spacing w:line="276" w:lineRule="auto"/>
        <w:ind w:left="14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Vote in April  </w:t>
      </w:r>
    </w:p>
    <w:p w14:paraId="39572543" w14:textId="4F939966" w:rsidR="00EF67E8" w:rsidRPr="00EF67E8" w:rsidRDefault="00421526" w:rsidP="00EF67E8">
      <w:pPr>
        <w:pStyle w:val="ListParagraph"/>
        <w:numPr>
          <w:ilvl w:val="0"/>
          <w:numId w:val="27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Community </w:t>
      </w:r>
      <w:r w:rsidR="00113B8F">
        <w:rPr>
          <w:rFonts w:ascii="Times" w:hAnsi="Times"/>
          <w:sz w:val="22"/>
        </w:rPr>
        <w:t>Garage sale will be May 18</w:t>
      </w:r>
      <w:r w:rsidR="00113B8F" w:rsidRPr="00113B8F">
        <w:rPr>
          <w:rFonts w:ascii="Times" w:hAnsi="Times"/>
          <w:sz w:val="22"/>
          <w:vertAlign w:val="superscript"/>
        </w:rPr>
        <w:t>th</w:t>
      </w:r>
      <w:r w:rsidR="00113B8F">
        <w:rPr>
          <w:rFonts w:ascii="Times" w:hAnsi="Times"/>
          <w:sz w:val="22"/>
        </w:rPr>
        <w:t xml:space="preserve">.  Last year we rented spaces in the parking lot for people to sell their own items. </w:t>
      </w:r>
      <w:r w:rsidR="00113B8F" w:rsidRPr="00421526">
        <w:rPr>
          <w:rFonts w:ascii="Times" w:hAnsi="Times"/>
          <w:b/>
          <w:sz w:val="22"/>
        </w:rPr>
        <w:t>Looking for a committee head.</w:t>
      </w:r>
      <w:r w:rsidR="00113B8F">
        <w:rPr>
          <w:rFonts w:ascii="Times" w:hAnsi="Times"/>
          <w:sz w:val="22"/>
        </w:rPr>
        <w:t xml:space="preserve"> </w:t>
      </w:r>
    </w:p>
    <w:p w14:paraId="07542594" w14:textId="2F9B07A5" w:rsidR="00242C63" w:rsidRDefault="00D72A30">
      <w:pPr>
        <w:spacing w:line="276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</w:t>
      </w:r>
      <w:r w:rsidR="00421526">
        <w:rPr>
          <w:rFonts w:ascii="Times" w:hAnsi="Times"/>
          <w:b/>
          <w:sz w:val="22"/>
        </w:rPr>
        <w:t xml:space="preserve">ction Items </w:t>
      </w:r>
    </w:p>
    <w:p w14:paraId="42325FF4" w14:textId="4665EE4B" w:rsidR="00EC43A8" w:rsidRPr="00113B8F" w:rsidRDefault="009E3396" w:rsidP="00EC43A8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</w:t>
      </w:r>
      <w:r>
        <w:rPr>
          <w:rFonts w:ascii="Times" w:hAnsi="Times"/>
          <w:color w:val="000000"/>
          <w:sz w:val="22"/>
        </w:rPr>
        <w:t>r’s</w:t>
      </w:r>
      <w:r w:rsidR="009F3BF2">
        <w:rPr>
          <w:rFonts w:ascii="Times" w:hAnsi="Times"/>
          <w:sz w:val="22"/>
        </w:rPr>
        <w:t xml:space="preserve"> report – </w:t>
      </w:r>
      <w:proofErr w:type="spellStart"/>
      <w:r w:rsidR="009F3BF2">
        <w:rPr>
          <w:rFonts w:ascii="Times" w:hAnsi="Times"/>
          <w:sz w:val="22"/>
        </w:rPr>
        <w:t>Kamau</w:t>
      </w:r>
      <w:proofErr w:type="spellEnd"/>
      <w:r w:rsidR="009F3BF2">
        <w:rPr>
          <w:rFonts w:ascii="Times" w:hAnsi="Times"/>
          <w:sz w:val="22"/>
        </w:rPr>
        <w:t xml:space="preserve"> Washington</w:t>
      </w:r>
      <w:r>
        <w:rPr>
          <w:rFonts w:ascii="Times" w:hAnsi="Times"/>
          <w:sz w:val="22"/>
        </w:rPr>
        <w:t xml:space="preserve"> </w:t>
      </w:r>
      <w:r w:rsidR="00CC3641">
        <w:rPr>
          <w:rFonts w:ascii="Times" w:hAnsi="Times"/>
          <w:color w:val="000000"/>
          <w:sz w:val="22"/>
        </w:rPr>
        <w:t>motions to approve the release of check</w:t>
      </w:r>
      <w:r w:rsidR="00D83E74">
        <w:rPr>
          <w:rFonts w:ascii="Times" w:hAnsi="Times"/>
          <w:color w:val="000000"/>
          <w:sz w:val="22"/>
        </w:rPr>
        <w:t>s</w:t>
      </w:r>
      <w:r w:rsidR="00113B8F">
        <w:rPr>
          <w:rFonts w:ascii="Times" w:hAnsi="Times"/>
          <w:color w:val="000000"/>
          <w:sz w:val="22"/>
        </w:rPr>
        <w:t xml:space="preserve"> 4604-8, </w:t>
      </w:r>
      <w:r w:rsidR="00421526">
        <w:rPr>
          <w:rFonts w:ascii="Times" w:hAnsi="Times"/>
          <w:color w:val="000000"/>
          <w:sz w:val="22"/>
        </w:rPr>
        <w:t>46</w:t>
      </w:r>
      <w:r w:rsidR="00113B8F">
        <w:rPr>
          <w:rFonts w:ascii="Times" w:hAnsi="Times"/>
          <w:color w:val="000000"/>
          <w:sz w:val="22"/>
        </w:rPr>
        <w:t>10</w:t>
      </w:r>
      <w:r w:rsidR="00421526">
        <w:rPr>
          <w:rFonts w:ascii="Times" w:hAnsi="Times"/>
          <w:color w:val="000000"/>
          <w:sz w:val="22"/>
        </w:rPr>
        <w:t>-</w:t>
      </w:r>
      <w:r w:rsidR="00113B8F">
        <w:rPr>
          <w:rFonts w:ascii="Times" w:hAnsi="Times"/>
          <w:color w:val="000000"/>
          <w:sz w:val="22"/>
        </w:rPr>
        <w:t>12</w:t>
      </w:r>
      <w:r w:rsidR="00421526">
        <w:rPr>
          <w:rFonts w:ascii="Times" w:hAnsi="Times"/>
          <w:color w:val="000000"/>
          <w:sz w:val="22"/>
        </w:rPr>
        <w:t xml:space="preserve"> </w:t>
      </w:r>
      <w:r w:rsidR="00113B8F">
        <w:rPr>
          <w:rFonts w:ascii="Times" w:hAnsi="Times"/>
          <w:color w:val="000000"/>
          <w:sz w:val="22"/>
        </w:rPr>
        <w:t xml:space="preserve">for expenses previously approved in the budget. Motions passes. </w:t>
      </w:r>
    </w:p>
    <w:p w14:paraId="4052CC67" w14:textId="71B7B27F" w:rsidR="00113B8F" w:rsidRPr="00113B8F" w:rsidRDefault="00113B8F" w:rsidP="00113B8F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color w:val="000000"/>
          <w:sz w:val="22"/>
        </w:rPr>
        <w:t>Financial committee has met and has a plan for reserve funds to be presented in April</w:t>
      </w:r>
    </w:p>
    <w:p w14:paraId="230987D0" w14:textId="04A3B15D" w:rsidR="0067505D" w:rsidRDefault="008701E8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Jen M motions to release funds up to $6000 for Gala expenditures previously approved in the</w:t>
      </w:r>
      <w:r w:rsidR="00421526">
        <w:rPr>
          <w:rFonts w:ascii="Times" w:hAnsi="Times"/>
          <w:sz w:val="22"/>
        </w:rPr>
        <w:t xml:space="preserve"> budget that are needed</w:t>
      </w:r>
      <w:r>
        <w:rPr>
          <w:rFonts w:ascii="Times" w:hAnsi="Times"/>
          <w:sz w:val="22"/>
        </w:rPr>
        <w:t xml:space="preserve"> prior to Gala</w:t>
      </w:r>
      <w:r w:rsidR="00421526">
        <w:rPr>
          <w:rFonts w:ascii="Times" w:hAnsi="Times"/>
          <w:sz w:val="22"/>
        </w:rPr>
        <w:t xml:space="preserve"> event</w:t>
      </w:r>
      <w:r>
        <w:rPr>
          <w:rFonts w:ascii="Times" w:hAnsi="Times"/>
          <w:sz w:val="22"/>
        </w:rPr>
        <w:t xml:space="preserve">. Motion carries. </w:t>
      </w:r>
    </w:p>
    <w:p w14:paraId="7F95746E" w14:textId="7BD7F4C0" w:rsidR="00ED5D3C" w:rsidRPr="00E37818" w:rsidRDefault="009E3396">
      <w:pPr>
        <w:spacing w:line="276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Roundtable</w:t>
      </w:r>
      <w:r w:rsidR="0009211C">
        <w:rPr>
          <w:rFonts w:ascii="Times" w:hAnsi="Times"/>
          <w:b/>
          <w:sz w:val="22"/>
        </w:rPr>
        <w:t xml:space="preserve">: </w:t>
      </w:r>
      <w:r w:rsidR="00113B8F" w:rsidRPr="00421526">
        <w:rPr>
          <w:rFonts w:ascii="Times" w:hAnsi="Times"/>
          <w:sz w:val="22"/>
        </w:rPr>
        <w:t>Grant K8.org is updated.  Looks amazing.</w:t>
      </w:r>
      <w:r w:rsidR="00113B8F">
        <w:rPr>
          <w:rFonts w:ascii="Times" w:hAnsi="Times"/>
          <w:b/>
          <w:sz w:val="22"/>
        </w:rPr>
        <w:t xml:space="preserve"> </w:t>
      </w:r>
    </w:p>
    <w:p w14:paraId="23A08C4F" w14:textId="6511FE97" w:rsidR="00ED5D3C" w:rsidRDefault="009E3396">
      <w:pPr>
        <w:rPr>
          <w:rFonts w:ascii="Times" w:hAnsi="Times"/>
          <w:b/>
          <w:bCs/>
          <w:sz w:val="22"/>
        </w:rPr>
      </w:pPr>
      <w:r>
        <w:rPr>
          <w:rFonts w:ascii="Times" w:hAnsi="Times"/>
          <w:b/>
          <w:bCs/>
          <w:sz w:val="22"/>
        </w:rPr>
        <w:t>Adjourn</w:t>
      </w:r>
      <w:r w:rsidR="00113B8F">
        <w:rPr>
          <w:rFonts w:ascii="Times" w:hAnsi="Times"/>
          <w:b/>
          <w:bCs/>
          <w:sz w:val="22"/>
        </w:rPr>
        <w:t>: 7:35</w:t>
      </w:r>
    </w:p>
    <w:p w14:paraId="61337F59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0FA97292" w14:textId="77777777" w:rsidR="00ED5D3C" w:rsidRDefault="00ED5D3C">
      <w:pPr>
        <w:rPr>
          <w:rFonts w:ascii="Times" w:hAnsi="Times"/>
          <w:b/>
          <w:bCs/>
          <w:sz w:val="22"/>
        </w:rPr>
      </w:pPr>
    </w:p>
    <w:p w14:paraId="729CFA77" w14:textId="77777777" w:rsidR="00ED5D3C" w:rsidRDefault="00ED5D3C">
      <w:pPr>
        <w:rPr>
          <w:rFonts w:ascii="Times" w:hAnsi="Times"/>
          <w:b/>
          <w:bCs/>
          <w:sz w:val="22"/>
        </w:rPr>
      </w:pPr>
    </w:p>
    <w:sectPr w:rsidR="00ED5D3C">
      <w:footerReference w:type="default" r:id="rId8"/>
      <w:pgSz w:w="12240" w:h="15840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B8CB" w14:textId="77777777" w:rsidR="00A3764E" w:rsidRDefault="00A3764E">
      <w:r>
        <w:separator/>
      </w:r>
    </w:p>
  </w:endnote>
  <w:endnote w:type="continuationSeparator" w:id="0">
    <w:p w14:paraId="0E6254A6" w14:textId="77777777" w:rsidR="00A3764E" w:rsidRDefault="00A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09CA" w14:textId="77777777"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14:paraId="1C4B3A57" w14:textId="77777777" w:rsidR="00F850FA" w:rsidRDefault="00A3764E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A010" w14:textId="77777777" w:rsidR="00A3764E" w:rsidRDefault="00A3764E">
      <w:r>
        <w:separator/>
      </w:r>
    </w:p>
  </w:footnote>
  <w:footnote w:type="continuationSeparator" w:id="0">
    <w:p w14:paraId="24D54283" w14:textId="77777777" w:rsidR="00A3764E" w:rsidRDefault="00A3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E4"/>
    <w:multiLevelType w:val="hybridMultilevel"/>
    <w:tmpl w:val="03BEF5A0"/>
    <w:lvl w:ilvl="0" w:tplc="001C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A6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AC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FEF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7E9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1EB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9AD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B26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0D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2B2F31"/>
    <w:multiLevelType w:val="hybridMultilevel"/>
    <w:tmpl w:val="3984E1FC"/>
    <w:lvl w:ilvl="0" w:tplc="EE6C6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D00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7AF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7E7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A9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E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5C5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BCB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2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D7F79EE"/>
    <w:multiLevelType w:val="hybridMultilevel"/>
    <w:tmpl w:val="942E3876"/>
    <w:lvl w:ilvl="0" w:tplc="776E4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D42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DC8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C15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C1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F877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142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06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43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041AAD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23E13DE"/>
    <w:multiLevelType w:val="hybridMultilevel"/>
    <w:tmpl w:val="CA7EC456"/>
    <w:lvl w:ilvl="0" w:tplc="95B24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6A1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44D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8C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0008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FA5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BAB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00E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68B3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BD3B1E"/>
    <w:multiLevelType w:val="hybridMultilevel"/>
    <w:tmpl w:val="3CF05242"/>
    <w:lvl w:ilvl="0" w:tplc="B06CB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014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664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6C2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A7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C441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F46D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22CD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A8FF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B16D6A"/>
    <w:multiLevelType w:val="hybridMultilevel"/>
    <w:tmpl w:val="DAFE006E"/>
    <w:lvl w:ilvl="0" w:tplc="3254067E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hAnsi="Times New Roman"/>
      </w:rPr>
    </w:lvl>
    <w:lvl w:ilvl="1" w:tplc="72FA6D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50957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1677E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725F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A874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F82E4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5ADB1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6457B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E3001D"/>
    <w:multiLevelType w:val="hybridMultilevel"/>
    <w:tmpl w:val="49FA9256"/>
    <w:lvl w:ilvl="0" w:tplc="A78E9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544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3AE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2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63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D40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30D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69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C2D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4254A54"/>
    <w:multiLevelType w:val="hybridMultilevel"/>
    <w:tmpl w:val="D65C00A0"/>
    <w:lvl w:ilvl="0" w:tplc="07B04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B6EE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589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04D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BEFC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6A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E3C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8642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043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D81672F"/>
    <w:multiLevelType w:val="hybridMultilevel"/>
    <w:tmpl w:val="BD10B1EA"/>
    <w:lvl w:ilvl="0" w:tplc="2CF89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E21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3AC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2C8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560A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E06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0A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A620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C9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6D334F"/>
    <w:multiLevelType w:val="hybridMultilevel"/>
    <w:tmpl w:val="BB789D04"/>
    <w:lvl w:ilvl="0" w:tplc="FF088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26A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C95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A7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06E6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C3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45A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E63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562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620EC9"/>
    <w:multiLevelType w:val="hybridMultilevel"/>
    <w:tmpl w:val="581C9F70"/>
    <w:lvl w:ilvl="0" w:tplc="45286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CC64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81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926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6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1491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869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A08C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8AC2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906918"/>
    <w:multiLevelType w:val="hybridMultilevel"/>
    <w:tmpl w:val="565443B0"/>
    <w:lvl w:ilvl="0" w:tplc="FEE4F9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1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824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452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AC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F4D8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10F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E2FC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52E5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984BB9"/>
    <w:multiLevelType w:val="hybridMultilevel"/>
    <w:tmpl w:val="1108C87E"/>
    <w:lvl w:ilvl="0" w:tplc="33803B24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/>
      </w:rPr>
    </w:lvl>
    <w:lvl w:ilvl="1" w:tplc="2C2AAC8A">
      <w:numFmt w:val="bullet"/>
      <w:lvlText w:val="–"/>
      <w:lvlJc w:val="left"/>
      <w:pPr>
        <w:ind w:left="1480" w:hanging="360"/>
      </w:pPr>
      <w:rPr>
        <w:rFonts w:ascii="MS Reference Sans Serif" w:hAnsi="MS Reference Sans Serif"/>
      </w:rPr>
    </w:lvl>
    <w:lvl w:ilvl="2" w:tplc="979CBB24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DF24119A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290FCF2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6BD8977C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140685EC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DD4CFB4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7A8720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454B1D10"/>
    <w:multiLevelType w:val="hybridMultilevel"/>
    <w:tmpl w:val="93BC1178"/>
    <w:lvl w:ilvl="0" w:tplc="9B488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6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C7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0A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0A8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82C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5AB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41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AF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66437E0"/>
    <w:multiLevelType w:val="hybridMultilevel"/>
    <w:tmpl w:val="F634D1E4"/>
    <w:lvl w:ilvl="0" w:tplc="E8826B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C0F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E02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825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D6F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B8AE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F65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901E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03B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EDE6969"/>
    <w:multiLevelType w:val="hybridMultilevel"/>
    <w:tmpl w:val="5B14A776"/>
    <w:lvl w:ilvl="0" w:tplc="BA7004A2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</w:lvl>
    <w:lvl w:ilvl="1" w:tplc="2D823F6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7A9A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A2CE1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FE1F0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88473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282C7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C01CB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2898D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8822C7"/>
    <w:multiLevelType w:val="hybridMultilevel"/>
    <w:tmpl w:val="2FA41C24"/>
    <w:lvl w:ilvl="0" w:tplc="F5DE04B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</w:lvl>
    <w:lvl w:ilvl="1" w:tplc="FB9E6D3C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0DE3F88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B6F08FC0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EAA4DA0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6DA4BF2E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DD0243A4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3AA350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1C02EB0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ADF69F7"/>
    <w:multiLevelType w:val="hybridMultilevel"/>
    <w:tmpl w:val="8716EBB8"/>
    <w:lvl w:ilvl="0" w:tplc="3648C61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FB1866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184FC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D8CF8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76A8C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36E1F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FCD01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B6F6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30C04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875F2B"/>
    <w:multiLevelType w:val="hybridMultilevel"/>
    <w:tmpl w:val="9DDECCCC"/>
    <w:lvl w:ilvl="0" w:tplc="07386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A66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C3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4679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F6D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80E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B80E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680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A0A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E1682F"/>
    <w:multiLevelType w:val="hybridMultilevel"/>
    <w:tmpl w:val="BB068720"/>
    <w:lvl w:ilvl="0" w:tplc="B726B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428E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48E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D004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268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00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6F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0E95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9AB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D646DC"/>
    <w:multiLevelType w:val="hybridMultilevel"/>
    <w:tmpl w:val="1B54E92E"/>
    <w:lvl w:ilvl="0" w:tplc="A45CF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BE1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0A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2D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523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2AB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E0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09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1A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32F3EEA"/>
    <w:multiLevelType w:val="hybridMultilevel"/>
    <w:tmpl w:val="B6880E6C"/>
    <w:lvl w:ilvl="0" w:tplc="F3AA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58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A82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2B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E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88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50E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AF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6F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57C1BF8"/>
    <w:multiLevelType w:val="hybridMultilevel"/>
    <w:tmpl w:val="17267B64"/>
    <w:lvl w:ilvl="0" w:tplc="3DF2FC20">
      <w:start w:val="1"/>
      <w:numFmt w:val="decimal"/>
      <w:lvlText w:val="%1."/>
      <w:lvlJc w:val="left"/>
      <w:pPr>
        <w:ind w:left="740" w:hanging="380"/>
      </w:pPr>
    </w:lvl>
    <w:lvl w:ilvl="1" w:tplc="E9528C70">
      <w:start w:val="1"/>
      <w:numFmt w:val="lowerLetter"/>
      <w:lvlText w:val="%2."/>
      <w:lvlJc w:val="left"/>
      <w:pPr>
        <w:ind w:left="1440" w:hanging="360"/>
      </w:pPr>
    </w:lvl>
    <w:lvl w:ilvl="2" w:tplc="1B3AF532">
      <w:start w:val="1"/>
      <w:numFmt w:val="lowerRoman"/>
      <w:lvlText w:val="%3."/>
      <w:lvlJc w:val="right"/>
      <w:pPr>
        <w:ind w:left="2160" w:hanging="180"/>
      </w:pPr>
    </w:lvl>
    <w:lvl w:ilvl="3" w:tplc="36965FD0">
      <w:start w:val="1"/>
      <w:numFmt w:val="decimal"/>
      <w:lvlText w:val="%4."/>
      <w:lvlJc w:val="left"/>
      <w:pPr>
        <w:ind w:left="2880" w:hanging="360"/>
      </w:pPr>
    </w:lvl>
    <w:lvl w:ilvl="4" w:tplc="37284F5A">
      <w:start w:val="1"/>
      <w:numFmt w:val="lowerLetter"/>
      <w:lvlText w:val="%5."/>
      <w:lvlJc w:val="left"/>
      <w:pPr>
        <w:ind w:left="3600" w:hanging="360"/>
      </w:pPr>
    </w:lvl>
    <w:lvl w:ilvl="5" w:tplc="8B5E0300">
      <w:start w:val="1"/>
      <w:numFmt w:val="lowerRoman"/>
      <w:lvlText w:val="%6."/>
      <w:lvlJc w:val="right"/>
      <w:pPr>
        <w:ind w:left="4320" w:hanging="180"/>
      </w:pPr>
    </w:lvl>
    <w:lvl w:ilvl="6" w:tplc="5A502760">
      <w:start w:val="1"/>
      <w:numFmt w:val="decimal"/>
      <w:lvlText w:val="%7."/>
      <w:lvlJc w:val="left"/>
      <w:pPr>
        <w:ind w:left="5040" w:hanging="360"/>
      </w:pPr>
    </w:lvl>
    <w:lvl w:ilvl="7" w:tplc="DE143C0C">
      <w:start w:val="1"/>
      <w:numFmt w:val="lowerLetter"/>
      <w:lvlText w:val="%8."/>
      <w:lvlJc w:val="left"/>
      <w:pPr>
        <w:ind w:left="5760" w:hanging="360"/>
      </w:pPr>
    </w:lvl>
    <w:lvl w:ilvl="8" w:tplc="0DC23FB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40B"/>
    <w:multiLevelType w:val="hybridMultilevel"/>
    <w:tmpl w:val="93BE6380"/>
    <w:lvl w:ilvl="0" w:tplc="55C85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5A5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5CED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0E36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C8A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026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25B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D7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FCE5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AEE7896"/>
    <w:multiLevelType w:val="hybridMultilevel"/>
    <w:tmpl w:val="BE78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FE5DE1"/>
    <w:multiLevelType w:val="hybridMultilevel"/>
    <w:tmpl w:val="3B1877F8"/>
    <w:lvl w:ilvl="0" w:tplc="ADCCE15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/>
      </w:rPr>
    </w:lvl>
    <w:lvl w:ilvl="1" w:tplc="6AEC5C30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AC428D6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2F01F0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D72861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C3B47954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A44C38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8586F98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8416B84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4"/>
  </w:num>
  <w:num w:numId="25">
    <w:abstractNumId w:val="5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9211C"/>
    <w:rsid w:val="00092239"/>
    <w:rsid w:val="000A7551"/>
    <w:rsid w:val="000C1CAA"/>
    <w:rsid w:val="000C742F"/>
    <w:rsid w:val="000E295B"/>
    <w:rsid w:val="00100133"/>
    <w:rsid w:val="0010567E"/>
    <w:rsid w:val="00113B8F"/>
    <w:rsid w:val="0011521E"/>
    <w:rsid w:val="0012341B"/>
    <w:rsid w:val="001375D8"/>
    <w:rsid w:val="00153098"/>
    <w:rsid w:val="00171CF8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2C63"/>
    <w:rsid w:val="0025494D"/>
    <w:rsid w:val="00260473"/>
    <w:rsid w:val="00262BD4"/>
    <w:rsid w:val="0026762B"/>
    <w:rsid w:val="00282D51"/>
    <w:rsid w:val="00285961"/>
    <w:rsid w:val="00287D9F"/>
    <w:rsid w:val="00295B67"/>
    <w:rsid w:val="002D1442"/>
    <w:rsid w:val="002D226E"/>
    <w:rsid w:val="002D5E51"/>
    <w:rsid w:val="002F2CAB"/>
    <w:rsid w:val="003101B2"/>
    <w:rsid w:val="00310469"/>
    <w:rsid w:val="00311261"/>
    <w:rsid w:val="00315E9A"/>
    <w:rsid w:val="00322E40"/>
    <w:rsid w:val="00326BEA"/>
    <w:rsid w:val="00343C62"/>
    <w:rsid w:val="00343FF5"/>
    <w:rsid w:val="003478CF"/>
    <w:rsid w:val="00351CBA"/>
    <w:rsid w:val="00356469"/>
    <w:rsid w:val="003907BB"/>
    <w:rsid w:val="003B18CB"/>
    <w:rsid w:val="003C4EBD"/>
    <w:rsid w:val="003C5B37"/>
    <w:rsid w:val="003D6483"/>
    <w:rsid w:val="003E21C0"/>
    <w:rsid w:val="00421526"/>
    <w:rsid w:val="0042602B"/>
    <w:rsid w:val="0044555F"/>
    <w:rsid w:val="00452067"/>
    <w:rsid w:val="00453656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B4612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5F8E"/>
    <w:rsid w:val="005D62C5"/>
    <w:rsid w:val="005E21A0"/>
    <w:rsid w:val="005E32EB"/>
    <w:rsid w:val="005F27B2"/>
    <w:rsid w:val="005F4849"/>
    <w:rsid w:val="00614712"/>
    <w:rsid w:val="00674B38"/>
    <w:rsid w:val="0067505D"/>
    <w:rsid w:val="00692030"/>
    <w:rsid w:val="00694687"/>
    <w:rsid w:val="00697BDC"/>
    <w:rsid w:val="006D0BED"/>
    <w:rsid w:val="006D6A13"/>
    <w:rsid w:val="006F6C55"/>
    <w:rsid w:val="006F7950"/>
    <w:rsid w:val="00704C7E"/>
    <w:rsid w:val="007255EE"/>
    <w:rsid w:val="0072653D"/>
    <w:rsid w:val="007445C6"/>
    <w:rsid w:val="007637F1"/>
    <w:rsid w:val="007742FE"/>
    <w:rsid w:val="00780026"/>
    <w:rsid w:val="007A39BD"/>
    <w:rsid w:val="007B1AD4"/>
    <w:rsid w:val="007B4C5A"/>
    <w:rsid w:val="007C11B7"/>
    <w:rsid w:val="007C6788"/>
    <w:rsid w:val="007D584D"/>
    <w:rsid w:val="007D7E7D"/>
    <w:rsid w:val="00804FC0"/>
    <w:rsid w:val="008055C6"/>
    <w:rsid w:val="00811C72"/>
    <w:rsid w:val="00837035"/>
    <w:rsid w:val="008461C2"/>
    <w:rsid w:val="00857CE1"/>
    <w:rsid w:val="008701E8"/>
    <w:rsid w:val="008772A8"/>
    <w:rsid w:val="00885C6E"/>
    <w:rsid w:val="008A024D"/>
    <w:rsid w:val="008A210B"/>
    <w:rsid w:val="008C5685"/>
    <w:rsid w:val="008D145F"/>
    <w:rsid w:val="008D5731"/>
    <w:rsid w:val="008D6238"/>
    <w:rsid w:val="008E4A10"/>
    <w:rsid w:val="008E6E81"/>
    <w:rsid w:val="008E77DB"/>
    <w:rsid w:val="008F1931"/>
    <w:rsid w:val="008F51AF"/>
    <w:rsid w:val="008F6B43"/>
    <w:rsid w:val="00905259"/>
    <w:rsid w:val="0091385B"/>
    <w:rsid w:val="009249E8"/>
    <w:rsid w:val="00961A45"/>
    <w:rsid w:val="00963DDE"/>
    <w:rsid w:val="00982936"/>
    <w:rsid w:val="00986896"/>
    <w:rsid w:val="00991FA5"/>
    <w:rsid w:val="009A3BEC"/>
    <w:rsid w:val="009A3F3A"/>
    <w:rsid w:val="009C002E"/>
    <w:rsid w:val="009C525B"/>
    <w:rsid w:val="009E3396"/>
    <w:rsid w:val="009F3BF2"/>
    <w:rsid w:val="00A04E10"/>
    <w:rsid w:val="00A05EAD"/>
    <w:rsid w:val="00A2652B"/>
    <w:rsid w:val="00A3764E"/>
    <w:rsid w:val="00A37907"/>
    <w:rsid w:val="00A44019"/>
    <w:rsid w:val="00A62B5F"/>
    <w:rsid w:val="00A6396E"/>
    <w:rsid w:val="00A753BA"/>
    <w:rsid w:val="00A80F7E"/>
    <w:rsid w:val="00AA4B32"/>
    <w:rsid w:val="00AB4BE1"/>
    <w:rsid w:val="00AB6BEE"/>
    <w:rsid w:val="00B0257A"/>
    <w:rsid w:val="00B06D1B"/>
    <w:rsid w:val="00B120E0"/>
    <w:rsid w:val="00B20FC1"/>
    <w:rsid w:val="00B4186C"/>
    <w:rsid w:val="00B705FD"/>
    <w:rsid w:val="00B76233"/>
    <w:rsid w:val="00B87AE8"/>
    <w:rsid w:val="00B913D5"/>
    <w:rsid w:val="00BA774D"/>
    <w:rsid w:val="00BD2586"/>
    <w:rsid w:val="00BD5029"/>
    <w:rsid w:val="00BE38F6"/>
    <w:rsid w:val="00BE5164"/>
    <w:rsid w:val="00BF1164"/>
    <w:rsid w:val="00BF3645"/>
    <w:rsid w:val="00C0446E"/>
    <w:rsid w:val="00C06D75"/>
    <w:rsid w:val="00C16A9D"/>
    <w:rsid w:val="00C209C2"/>
    <w:rsid w:val="00C2244F"/>
    <w:rsid w:val="00C269D8"/>
    <w:rsid w:val="00C32208"/>
    <w:rsid w:val="00C45DC9"/>
    <w:rsid w:val="00C51378"/>
    <w:rsid w:val="00C53FCF"/>
    <w:rsid w:val="00C54547"/>
    <w:rsid w:val="00C852F3"/>
    <w:rsid w:val="00C92E86"/>
    <w:rsid w:val="00CA1715"/>
    <w:rsid w:val="00CB17E0"/>
    <w:rsid w:val="00CC3641"/>
    <w:rsid w:val="00CC7C5E"/>
    <w:rsid w:val="00CD39B4"/>
    <w:rsid w:val="00CE6E15"/>
    <w:rsid w:val="00CF2B74"/>
    <w:rsid w:val="00D04560"/>
    <w:rsid w:val="00D16BA8"/>
    <w:rsid w:val="00D23683"/>
    <w:rsid w:val="00D23758"/>
    <w:rsid w:val="00D26B72"/>
    <w:rsid w:val="00D41E99"/>
    <w:rsid w:val="00D61980"/>
    <w:rsid w:val="00D72A30"/>
    <w:rsid w:val="00D83E74"/>
    <w:rsid w:val="00D92CE4"/>
    <w:rsid w:val="00D95547"/>
    <w:rsid w:val="00DA2714"/>
    <w:rsid w:val="00DC01D6"/>
    <w:rsid w:val="00DC0715"/>
    <w:rsid w:val="00DD2D5E"/>
    <w:rsid w:val="00DD69E6"/>
    <w:rsid w:val="00DE3BA6"/>
    <w:rsid w:val="00DF3293"/>
    <w:rsid w:val="00DF3FA9"/>
    <w:rsid w:val="00DF43BE"/>
    <w:rsid w:val="00DF4475"/>
    <w:rsid w:val="00E10B92"/>
    <w:rsid w:val="00E14485"/>
    <w:rsid w:val="00E15B05"/>
    <w:rsid w:val="00E300FB"/>
    <w:rsid w:val="00E37818"/>
    <w:rsid w:val="00E42392"/>
    <w:rsid w:val="00E42F3C"/>
    <w:rsid w:val="00E4329B"/>
    <w:rsid w:val="00E47035"/>
    <w:rsid w:val="00E94CC8"/>
    <w:rsid w:val="00EA2A6C"/>
    <w:rsid w:val="00EA4B45"/>
    <w:rsid w:val="00EB1813"/>
    <w:rsid w:val="00EC2A43"/>
    <w:rsid w:val="00EC43A8"/>
    <w:rsid w:val="00EC6025"/>
    <w:rsid w:val="00ED1BBC"/>
    <w:rsid w:val="00ED3590"/>
    <w:rsid w:val="00ED5D3C"/>
    <w:rsid w:val="00EF67E8"/>
    <w:rsid w:val="00F0675B"/>
    <w:rsid w:val="00F33874"/>
    <w:rsid w:val="00F34064"/>
    <w:rsid w:val="00F47C14"/>
    <w:rsid w:val="00F5308B"/>
    <w:rsid w:val="00F55D2C"/>
    <w:rsid w:val="00F75D77"/>
    <w:rsid w:val="00F75F25"/>
    <w:rsid w:val="00F850FA"/>
    <w:rsid w:val="00F96C4E"/>
    <w:rsid w:val="00FB6040"/>
    <w:rsid w:val="00FC6503"/>
    <w:rsid w:val="00FD2CFC"/>
    <w:rsid w:val="00FD5196"/>
    <w:rsid w:val="00FE726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DC8F8"/>
  <w15:docId w15:val="{E85402CF-5022-4C5F-83B8-2F0621A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804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2862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Geoffrey Sheppard</cp:lastModifiedBy>
  <cp:revision>6</cp:revision>
  <cp:lastPrinted>2019-02-12T01:10:00Z</cp:lastPrinted>
  <dcterms:created xsi:type="dcterms:W3CDTF">2019-03-13T00:43:00Z</dcterms:created>
  <dcterms:modified xsi:type="dcterms:W3CDTF">2019-03-13T14:53:00Z</dcterms:modified>
</cp:coreProperties>
</file>